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68" w:rsidRPr="005B5768" w:rsidRDefault="002534B9" w:rsidP="00B12ED7">
      <w:pPr>
        <w:pStyle w:val="Cm"/>
        <w:spacing w:before="600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Kerületi Adventi Regösnap 2016</w:t>
      </w:r>
    </w:p>
    <w:p w:rsidR="005B5768" w:rsidRPr="005B5768" w:rsidRDefault="005B5768" w:rsidP="00BF4129">
      <w:pPr>
        <w:tabs>
          <w:tab w:val="left" w:pos="2040"/>
        </w:tabs>
        <w:spacing w:before="480" w:line="360" w:lineRule="auto"/>
        <w:jc w:val="both"/>
        <w:rPr>
          <w:rFonts w:ascii="Verdana" w:hAnsi="Verdana"/>
          <w:sz w:val="20"/>
        </w:rPr>
      </w:pPr>
      <w:r w:rsidRPr="005B5768">
        <w:rPr>
          <w:rFonts w:ascii="Verdana" w:hAnsi="Verdana"/>
          <w:b/>
          <w:sz w:val="20"/>
          <w:u w:val="single"/>
        </w:rPr>
        <w:t>Időpont</w:t>
      </w:r>
      <w:r w:rsidRPr="005B5768">
        <w:rPr>
          <w:rFonts w:ascii="Verdana" w:hAnsi="Verdana"/>
          <w:sz w:val="20"/>
          <w:u w:val="single"/>
        </w:rPr>
        <w:t>:</w:t>
      </w:r>
      <w:r w:rsidRPr="005B5768">
        <w:rPr>
          <w:rFonts w:ascii="Verdana" w:hAnsi="Verdana"/>
          <w:sz w:val="20"/>
        </w:rPr>
        <w:t xml:space="preserve"> </w:t>
      </w:r>
      <w:r w:rsidRPr="005B5768">
        <w:rPr>
          <w:rFonts w:ascii="Verdana" w:hAnsi="Verdana"/>
          <w:sz w:val="20"/>
        </w:rPr>
        <w:tab/>
        <w:t>20</w:t>
      </w:r>
      <w:r w:rsidR="00347D1C">
        <w:rPr>
          <w:rFonts w:ascii="Verdana" w:hAnsi="Verdana"/>
          <w:sz w:val="20"/>
        </w:rPr>
        <w:t>1</w:t>
      </w:r>
      <w:r w:rsidR="00BF4129">
        <w:rPr>
          <w:rFonts w:ascii="Verdana" w:hAnsi="Verdana"/>
          <w:sz w:val="20"/>
        </w:rPr>
        <w:t>6</w:t>
      </w:r>
      <w:r w:rsidRPr="005B5768">
        <w:rPr>
          <w:rFonts w:ascii="Verdana" w:hAnsi="Verdana"/>
          <w:sz w:val="20"/>
        </w:rPr>
        <w:t xml:space="preserve">. </w:t>
      </w:r>
      <w:r w:rsidR="002534B9">
        <w:rPr>
          <w:rFonts w:ascii="Verdana" w:hAnsi="Verdana"/>
          <w:sz w:val="20"/>
        </w:rPr>
        <w:t>november 12.</w:t>
      </w:r>
    </w:p>
    <w:p w:rsidR="005B5768" w:rsidRPr="005B5768" w:rsidRDefault="005B5768" w:rsidP="00BF4129">
      <w:pPr>
        <w:tabs>
          <w:tab w:val="left" w:pos="2040"/>
        </w:tabs>
        <w:spacing w:line="360" w:lineRule="auto"/>
        <w:ind w:left="1276" w:hanging="1276"/>
        <w:jc w:val="both"/>
        <w:rPr>
          <w:rFonts w:ascii="Verdana" w:hAnsi="Verdana"/>
          <w:sz w:val="20"/>
        </w:rPr>
      </w:pPr>
      <w:r w:rsidRPr="005B5768">
        <w:rPr>
          <w:rFonts w:ascii="Verdana" w:hAnsi="Verdana"/>
          <w:b/>
          <w:sz w:val="20"/>
          <w:u w:val="single"/>
        </w:rPr>
        <w:t>Helyszín</w:t>
      </w:r>
      <w:r w:rsidRPr="005B5768">
        <w:rPr>
          <w:rFonts w:ascii="Verdana" w:hAnsi="Verdana"/>
          <w:sz w:val="20"/>
          <w:u w:val="single"/>
        </w:rPr>
        <w:t>:</w:t>
      </w:r>
      <w:r w:rsidRPr="005B5768">
        <w:rPr>
          <w:rFonts w:ascii="Verdana" w:hAnsi="Verdana"/>
          <w:sz w:val="20"/>
        </w:rPr>
        <w:t xml:space="preserve"> </w:t>
      </w:r>
      <w:r w:rsidRPr="005B5768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2534B9">
        <w:rPr>
          <w:rFonts w:ascii="Verdana" w:hAnsi="Verdana"/>
          <w:sz w:val="20"/>
        </w:rPr>
        <w:t>Bicske, Művelődési ház</w:t>
      </w:r>
    </w:p>
    <w:p w:rsidR="005B5768" w:rsidRDefault="005B5768" w:rsidP="00BF4129">
      <w:pPr>
        <w:tabs>
          <w:tab w:val="left" w:pos="2040"/>
        </w:tabs>
        <w:spacing w:line="360" w:lineRule="auto"/>
        <w:ind w:left="1276" w:hanging="1276"/>
        <w:jc w:val="both"/>
        <w:rPr>
          <w:rFonts w:ascii="Verdana" w:hAnsi="Verdana"/>
          <w:sz w:val="20"/>
        </w:rPr>
      </w:pPr>
      <w:r w:rsidRPr="005B5768">
        <w:rPr>
          <w:rFonts w:ascii="Verdana" w:hAnsi="Verdana"/>
          <w:b/>
          <w:sz w:val="20"/>
          <w:u w:val="single"/>
        </w:rPr>
        <w:t>Gyülekező</w:t>
      </w:r>
      <w:r w:rsidRPr="005B5768">
        <w:rPr>
          <w:rFonts w:ascii="Verdana" w:hAnsi="Verdana"/>
          <w:sz w:val="20"/>
          <w:u w:val="single"/>
        </w:rPr>
        <w:t>:</w:t>
      </w:r>
      <w:r w:rsidRPr="005B5768">
        <w:rPr>
          <w:rFonts w:ascii="Verdana" w:hAnsi="Verdana"/>
          <w:sz w:val="20"/>
        </w:rPr>
        <w:t xml:space="preserve"> </w:t>
      </w:r>
      <w:r w:rsidRPr="005B5768">
        <w:rPr>
          <w:rFonts w:ascii="Verdana" w:hAnsi="Verdana"/>
          <w:sz w:val="20"/>
        </w:rPr>
        <w:tab/>
        <w:t>20</w:t>
      </w:r>
      <w:r w:rsidR="00347D1C">
        <w:rPr>
          <w:rFonts w:ascii="Verdana" w:hAnsi="Verdana"/>
          <w:sz w:val="20"/>
        </w:rPr>
        <w:t>1</w:t>
      </w:r>
      <w:r w:rsidR="00BF4129">
        <w:rPr>
          <w:rFonts w:ascii="Verdana" w:hAnsi="Verdana"/>
          <w:sz w:val="20"/>
        </w:rPr>
        <w:t>6</w:t>
      </w:r>
      <w:r w:rsidRPr="005B5768">
        <w:rPr>
          <w:rFonts w:ascii="Verdana" w:hAnsi="Verdana"/>
          <w:sz w:val="20"/>
        </w:rPr>
        <w:t xml:space="preserve">. </w:t>
      </w:r>
      <w:r w:rsidR="002534B9">
        <w:rPr>
          <w:rFonts w:ascii="Verdana" w:hAnsi="Verdana"/>
          <w:sz w:val="20"/>
        </w:rPr>
        <w:t>november 12. 07:40 veszprémi vasútállomás</w:t>
      </w:r>
    </w:p>
    <w:p w:rsidR="00356AAF" w:rsidRDefault="00356AAF" w:rsidP="002534B9">
      <w:pPr>
        <w:tabs>
          <w:tab w:val="left" w:pos="2040"/>
        </w:tabs>
        <w:spacing w:line="360" w:lineRule="auto"/>
        <w:ind w:left="1276" w:hanging="1276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sz w:val="20"/>
          <w:u w:val="single"/>
        </w:rPr>
        <w:t>Érkezés: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201</w:t>
      </w:r>
      <w:r w:rsidR="00BF4129">
        <w:rPr>
          <w:rFonts w:ascii="Verdana" w:hAnsi="Verdana"/>
          <w:sz w:val="20"/>
        </w:rPr>
        <w:t>6</w:t>
      </w:r>
      <w:r>
        <w:rPr>
          <w:rFonts w:ascii="Verdana" w:hAnsi="Verdana"/>
          <w:sz w:val="20"/>
        </w:rPr>
        <w:t xml:space="preserve">. </w:t>
      </w:r>
      <w:r w:rsidR="002534B9">
        <w:rPr>
          <w:rFonts w:ascii="Verdana" w:hAnsi="Verdana"/>
          <w:sz w:val="20"/>
        </w:rPr>
        <w:t>november 12. 20:00 veszprémi vasútállomás</w:t>
      </w:r>
    </w:p>
    <w:p w:rsidR="00356AAF" w:rsidRDefault="00356AAF" w:rsidP="00BF4129">
      <w:pPr>
        <w:jc w:val="both"/>
        <w:rPr>
          <w:rFonts w:ascii="Verdana" w:hAnsi="Verdana"/>
          <w:sz w:val="20"/>
        </w:rPr>
      </w:pPr>
    </w:p>
    <w:p w:rsidR="005B5768" w:rsidRDefault="005B5768" w:rsidP="00BF4129">
      <w:pPr>
        <w:jc w:val="both"/>
      </w:pPr>
      <w:r w:rsidRPr="005B5768">
        <w:rPr>
          <w:rFonts w:ascii="Verdana" w:hAnsi="Verdana"/>
          <w:b/>
          <w:sz w:val="20"/>
          <w:u w:val="single"/>
        </w:rPr>
        <w:t>Hoznivalók</w:t>
      </w:r>
      <w:r w:rsidRPr="005B5768">
        <w:rPr>
          <w:rFonts w:ascii="Verdana" w:hAnsi="Verdana"/>
          <w:sz w:val="20"/>
          <w:u w:val="single"/>
        </w:rPr>
        <w:t>:</w:t>
      </w:r>
      <w:r w:rsidR="00356AAF" w:rsidRPr="00356AAF">
        <w:t xml:space="preserve"> </w:t>
      </w:r>
    </w:p>
    <w:p w:rsidR="002534B9" w:rsidRDefault="002534B9" w:rsidP="00BF4129">
      <w:pPr>
        <w:jc w:val="both"/>
        <w:rPr>
          <w:rFonts w:ascii="Verdana" w:hAnsi="Verdana"/>
          <w:sz w:val="20"/>
        </w:rPr>
      </w:pPr>
    </w:p>
    <w:p w:rsidR="002534B9" w:rsidRDefault="002534B9" w:rsidP="00BF412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-Egyenruha, övvel viselhető nadrággal</w:t>
      </w:r>
    </w:p>
    <w:p w:rsidR="002534B9" w:rsidRDefault="002534B9" w:rsidP="00BF412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-4200 Ft, (utazás+részvétel) </w:t>
      </w:r>
    </w:p>
    <w:p w:rsidR="002534B9" w:rsidRDefault="002534B9" w:rsidP="00BF412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-diákigazolvány</w:t>
      </w:r>
    </w:p>
    <w:p w:rsidR="002534B9" w:rsidRDefault="002534B9" w:rsidP="00BF412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-egynapi hideg élelem,</w:t>
      </w:r>
      <w:r w:rsidR="00161DBD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kulacs</w:t>
      </w:r>
    </w:p>
    <w:p w:rsidR="002534B9" w:rsidRDefault="002534B9" w:rsidP="00BF412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-esőkabát</w:t>
      </w:r>
    </w:p>
    <w:p w:rsidR="002534B9" w:rsidRPr="00356AAF" w:rsidRDefault="002534B9" w:rsidP="00BF4129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-jókedv </w:t>
      </w:r>
      <w:r w:rsidRPr="002534B9">
        <w:rPr>
          <w:rFonts w:ascii="Verdana" w:hAnsi="Verdana"/>
          <w:sz w:val="20"/>
        </w:rPr>
        <w:sym w:font="Wingdings" w:char="F04A"/>
      </w:r>
    </w:p>
    <w:p w:rsidR="007768B7" w:rsidRPr="007768B7" w:rsidRDefault="007768B7" w:rsidP="00BF4129">
      <w:pPr>
        <w:spacing w:line="360" w:lineRule="auto"/>
        <w:jc w:val="both"/>
        <w:rPr>
          <w:rFonts w:ascii="Verdana" w:hAnsi="Verdana"/>
          <w:sz w:val="20"/>
        </w:rPr>
      </w:pPr>
    </w:p>
    <w:p w:rsidR="005B5768" w:rsidRPr="005B5768" w:rsidRDefault="005B5768" w:rsidP="00BF4129">
      <w:pPr>
        <w:spacing w:before="360" w:line="360" w:lineRule="auto"/>
        <w:jc w:val="both"/>
        <w:rPr>
          <w:rFonts w:ascii="Verdana" w:hAnsi="Verdana"/>
          <w:sz w:val="20"/>
          <w:u w:val="single"/>
        </w:rPr>
      </w:pPr>
      <w:r w:rsidRPr="005B5768">
        <w:rPr>
          <w:rFonts w:ascii="Verdana" w:hAnsi="Verdana"/>
          <w:b/>
          <w:sz w:val="20"/>
          <w:u w:val="single"/>
        </w:rPr>
        <w:t>További információ</w:t>
      </w:r>
      <w:r w:rsidRPr="005B5768">
        <w:rPr>
          <w:rFonts w:ascii="Verdana" w:hAnsi="Verdana"/>
          <w:sz w:val="20"/>
          <w:u w:val="single"/>
        </w:rPr>
        <w:t>:</w:t>
      </w:r>
    </w:p>
    <w:p w:rsidR="007768B7" w:rsidRDefault="005B5768" w:rsidP="00BF4129">
      <w:pPr>
        <w:spacing w:line="360" w:lineRule="auto"/>
        <w:jc w:val="both"/>
        <w:rPr>
          <w:rFonts w:ascii="Verdana" w:hAnsi="Verdana"/>
          <w:sz w:val="20"/>
        </w:rPr>
      </w:pPr>
      <w:r w:rsidRPr="005B5768">
        <w:rPr>
          <w:rFonts w:ascii="Verdana" w:hAnsi="Verdana"/>
          <w:sz w:val="20"/>
        </w:rPr>
        <w:tab/>
      </w:r>
      <w:r w:rsidR="002534B9">
        <w:rPr>
          <w:rFonts w:ascii="Verdana" w:hAnsi="Verdana"/>
          <w:sz w:val="20"/>
        </w:rPr>
        <w:t>Papp Kristóf ( 30/ 678 0660)</w:t>
      </w:r>
    </w:p>
    <w:p w:rsidR="00E108D0" w:rsidRDefault="00E108D0" w:rsidP="00BF412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</w:p>
    <w:p w:rsidR="007768B7" w:rsidRDefault="007768B7" w:rsidP="00BF4129">
      <w:pPr>
        <w:spacing w:line="360" w:lineRule="auto"/>
        <w:jc w:val="both"/>
        <w:rPr>
          <w:rFonts w:ascii="Verdana" w:hAnsi="Verdana"/>
          <w:sz w:val="20"/>
        </w:rPr>
      </w:pPr>
    </w:p>
    <w:p w:rsidR="007768B7" w:rsidRDefault="007768B7" w:rsidP="00BF4129">
      <w:pPr>
        <w:spacing w:line="360" w:lineRule="auto"/>
        <w:jc w:val="both"/>
        <w:rPr>
          <w:rFonts w:ascii="Verdana" w:hAnsi="Verdana"/>
          <w:sz w:val="20"/>
        </w:rPr>
      </w:pPr>
    </w:p>
    <w:p w:rsidR="007768B7" w:rsidRDefault="007768B7" w:rsidP="00BF4129">
      <w:pPr>
        <w:spacing w:line="360" w:lineRule="auto"/>
        <w:jc w:val="both"/>
        <w:rPr>
          <w:rFonts w:ascii="Verdana" w:hAnsi="Verdana"/>
          <w:sz w:val="20"/>
        </w:rPr>
      </w:pPr>
    </w:p>
    <w:p w:rsidR="009931A4" w:rsidRPr="005B5768" w:rsidRDefault="00347D1C" w:rsidP="00BF4129">
      <w:pPr>
        <w:spacing w:line="36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Veszprém, </w:t>
      </w:r>
      <w:r w:rsidR="009233A5">
        <w:rPr>
          <w:rFonts w:ascii="Verdana" w:hAnsi="Verdana"/>
          <w:sz w:val="20"/>
        </w:rPr>
        <w:t xml:space="preserve">2016. </w:t>
      </w:r>
      <w:r w:rsidR="002534B9">
        <w:rPr>
          <w:rFonts w:ascii="Verdana" w:hAnsi="Verdana"/>
          <w:sz w:val="20"/>
        </w:rPr>
        <w:t>november 7.</w:t>
      </w:r>
    </w:p>
    <w:sectPr w:rsidR="009931A4" w:rsidRPr="005B5768">
      <w:headerReference w:type="default" r:id="rId8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26" w:rsidRDefault="00F85126">
      <w:r>
        <w:separator/>
      </w:r>
    </w:p>
  </w:endnote>
  <w:endnote w:type="continuationSeparator" w:id="0">
    <w:p w:rsidR="00F85126" w:rsidRDefault="00F85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26" w:rsidRDefault="00F85126">
      <w:r>
        <w:separator/>
      </w:r>
    </w:p>
  </w:footnote>
  <w:footnote w:type="continuationSeparator" w:id="0">
    <w:p w:rsidR="00F85126" w:rsidRDefault="00F85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9C1" w:rsidRDefault="004B7C80">
    <w:pPr>
      <w:pStyle w:val="lfej"/>
      <w:jc w:val="right"/>
      <w:rPr>
        <w:rFonts w:ascii="Tahoma" w:hAnsi="Tahoma"/>
        <w:b/>
        <w:szCs w:val="24"/>
      </w:rPr>
    </w:pPr>
    <w:r>
      <w:rPr>
        <w:rFonts w:ascii="Tahoma" w:hAnsi="Tahoma"/>
        <w:b/>
        <w:noProof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-48260</wp:posOffset>
          </wp:positionH>
          <wp:positionV relativeFrom="page">
            <wp:posOffset>345440</wp:posOffset>
          </wp:positionV>
          <wp:extent cx="1028700" cy="853440"/>
          <wp:effectExtent l="1905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3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F79C1">
      <w:rPr>
        <w:rFonts w:ascii="Tahoma" w:hAnsi="Tahoma"/>
        <w:b/>
        <w:szCs w:val="24"/>
      </w:rPr>
      <w:t>486. Bátorkeszi István Cserkészcsapat</w:t>
    </w:r>
  </w:p>
  <w:p w:rsidR="002F79C1" w:rsidRDefault="002F79C1">
    <w:pPr>
      <w:pStyle w:val="lfej"/>
      <w:jc w:val="right"/>
      <w:rPr>
        <w:rFonts w:ascii="Tahoma" w:hAnsi="Tahoma"/>
        <w:sz w:val="22"/>
        <w:szCs w:val="22"/>
      </w:rPr>
    </w:pPr>
    <w:r>
      <w:rPr>
        <w:rFonts w:ascii="Tahoma" w:hAnsi="Tahoma"/>
        <w:sz w:val="22"/>
        <w:szCs w:val="22"/>
      </w:rPr>
      <w:t>8200 Veszprém, Dózsa Gy. út 22.</w:t>
    </w:r>
  </w:p>
  <w:p w:rsidR="002F79C1" w:rsidRDefault="001317B7">
    <w:pPr>
      <w:pStyle w:val="lfej"/>
      <w:jc w:val="right"/>
      <w:rPr>
        <w:rFonts w:ascii="Tahoma" w:hAnsi="Tahoma"/>
        <w:sz w:val="22"/>
        <w:szCs w:val="22"/>
      </w:rPr>
    </w:pPr>
    <w:r>
      <w:rPr>
        <w:rFonts w:ascii="Tahoma" w:hAnsi="Tahoma"/>
        <w:sz w:val="22"/>
        <w:szCs w:val="22"/>
      </w:rPr>
      <w:t>Tel.: +36 20 </w:t>
    </w:r>
    <w:r w:rsidR="002F79C1">
      <w:rPr>
        <w:rFonts w:ascii="Tahoma" w:hAnsi="Tahoma"/>
        <w:sz w:val="22"/>
        <w:szCs w:val="22"/>
      </w:rPr>
      <w:t>256</w:t>
    </w:r>
    <w:r>
      <w:rPr>
        <w:rFonts w:ascii="Tahoma" w:hAnsi="Tahoma"/>
        <w:sz w:val="22"/>
        <w:szCs w:val="22"/>
      </w:rPr>
      <w:t xml:space="preserve"> </w:t>
    </w:r>
    <w:r w:rsidR="002F79C1">
      <w:rPr>
        <w:rFonts w:ascii="Tahoma" w:hAnsi="Tahoma"/>
        <w:sz w:val="22"/>
        <w:szCs w:val="22"/>
      </w:rPr>
      <w:t>9791</w:t>
    </w:r>
  </w:p>
  <w:p w:rsidR="002F79C1" w:rsidRDefault="002F79C1">
    <w:pPr>
      <w:pStyle w:val="lfej"/>
      <w:pBdr>
        <w:bottom w:val="single" w:sz="4" w:space="9" w:color="auto"/>
      </w:pBdr>
      <w:jc w:val="right"/>
      <w:rPr>
        <w:rFonts w:ascii="Tahoma" w:hAnsi="Tahoma"/>
        <w:sz w:val="22"/>
        <w:szCs w:val="22"/>
      </w:rPr>
    </w:pPr>
    <w:r>
      <w:rPr>
        <w:rFonts w:ascii="Tahoma" w:hAnsi="Tahoma"/>
        <w:sz w:val="22"/>
        <w:szCs w:val="22"/>
      </w:rPr>
      <w:t xml:space="preserve">Email: </w:t>
    </w:r>
    <w:hyperlink r:id="rId2" w:history="1">
      <w:r w:rsidRPr="00B7749E">
        <w:rPr>
          <w:rStyle w:val="Hiperhivatkozs"/>
          <w:rFonts w:ascii="Tahoma" w:hAnsi="Tahoma"/>
          <w:sz w:val="22"/>
          <w:szCs w:val="22"/>
        </w:rPr>
        <w:t>imreh.gyorgy@gmail.com</w:t>
      </w:r>
    </w:hyperlink>
  </w:p>
  <w:p w:rsidR="002F79C1" w:rsidRDefault="002F79C1" w:rsidP="005B5768">
    <w:pPr>
      <w:pStyle w:val="lfej"/>
      <w:pBdr>
        <w:bottom w:val="single" w:sz="4" w:space="9" w:color="auto"/>
      </w:pBdr>
      <w:jc w:val="right"/>
      <w:rPr>
        <w:rFonts w:ascii="Tahoma" w:hAnsi="Tahoma"/>
        <w:sz w:val="22"/>
        <w:szCs w:val="22"/>
      </w:rPr>
    </w:pPr>
    <w:hyperlink r:id="rId3" w:history="1">
      <w:r w:rsidRPr="00B7749E">
        <w:rPr>
          <w:rStyle w:val="Hiperhivatkozs"/>
          <w:rFonts w:ascii="Tahoma" w:hAnsi="Tahoma"/>
          <w:sz w:val="22"/>
          <w:szCs w:val="22"/>
        </w:rPr>
        <w:t>www.batorkeszi486.naplopok.hu</w:t>
      </w:r>
    </w:hyperlink>
  </w:p>
  <w:p w:rsidR="002F79C1" w:rsidRDefault="002F79C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AA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E243F"/>
    <w:rsid w:val="0005164D"/>
    <w:rsid w:val="00090A88"/>
    <w:rsid w:val="000F23C4"/>
    <w:rsid w:val="000F57DD"/>
    <w:rsid w:val="000F622F"/>
    <w:rsid w:val="00122753"/>
    <w:rsid w:val="001317B7"/>
    <w:rsid w:val="001447F8"/>
    <w:rsid w:val="00161DBD"/>
    <w:rsid w:val="00176D0B"/>
    <w:rsid w:val="001D1DE2"/>
    <w:rsid w:val="001D44E3"/>
    <w:rsid w:val="001F0F7B"/>
    <w:rsid w:val="002056B1"/>
    <w:rsid w:val="002530F2"/>
    <w:rsid w:val="002534B9"/>
    <w:rsid w:val="002564E1"/>
    <w:rsid w:val="002B6DFB"/>
    <w:rsid w:val="002B7F61"/>
    <w:rsid w:val="002E3998"/>
    <w:rsid w:val="002F7887"/>
    <w:rsid w:val="002F79C1"/>
    <w:rsid w:val="00347D1C"/>
    <w:rsid w:val="00356AAF"/>
    <w:rsid w:val="003A2FFF"/>
    <w:rsid w:val="003A470F"/>
    <w:rsid w:val="003D37B6"/>
    <w:rsid w:val="003D3FC4"/>
    <w:rsid w:val="004224AE"/>
    <w:rsid w:val="004B7C80"/>
    <w:rsid w:val="004C6842"/>
    <w:rsid w:val="004F36BD"/>
    <w:rsid w:val="0050521F"/>
    <w:rsid w:val="005055E3"/>
    <w:rsid w:val="00506189"/>
    <w:rsid w:val="00515CFF"/>
    <w:rsid w:val="00591E85"/>
    <w:rsid w:val="005A24B2"/>
    <w:rsid w:val="005A4B5A"/>
    <w:rsid w:val="005B5768"/>
    <w:rsid w:val="005C6613"/>
    <w:rsid w:val="005D500E"/>
    <w:rsid w:val="005F5030"/>
    <w:rsid w:val="006157B3"/>
    <w:rsid w:val="0063414C"/>
    <w:rsid w:val="00636D60"/>
    <w:rsid w:val="006812D0"/>
    <w:rsid w:val="00693C10"/>
    <w:rsid w:val="006A3F57"/>
    <w:rsid w:val="006A46B0"/>
    <w:rsid w:val="006B6553"/>
    <w:rsid w:val="006D74BF"/>
    <w:rsid w:val="007768B7"/>
    <w:rsid w:val="007A6821"/>
    <w:rsid w:val="007C7DD0"/>
    <w:rsid w:val="008D0C81"/>
    <w:rsid w:val="008F6495"/>
    <w:rsid w:val="009146AF"/>
    <w:rsid w:val="009233A5"/>
    <w:rsid w:val="00944D9F"/>
    <w:rsid w:val="009765C8"/>
    <w:rsid w:val="009902EE"/>
    <w:rsid w:val="009931A4"/>
    <w:rsid w:val="00A0200C"/>
    <w:rsid w:val="00A2678F"/>
    <w:rsid w:val="00A74C61"/>
    <w:rsid w:val="00AE243F"/>
    <w:rsid w:val="00B0007C"/>
    <w:rsid w:val="00B12ED7"/>
    <w:rsid w:val="00B83361"/>
    <w:rsid w:val="00B85F5F"/>
    <w:rsid w:val="00BE6C06"/>
    <w:rsid w:val="00BF4129"/>
    <w:rsid w:val="00C31638"/>
    <w:rsid w:val="00C803E9"/>
    <w:rsid w:val="00CC5F28"/>
    <w:rsid w:val="00D55E84"/>
    <w:rsid w:val="00DB44A1"/>
    <w:rsid w:val="00DD331D"/>
    <w:rsid w:val="00E02854"/>
    <w:rsid w:val="00E108D0"/>
    <w:rsid w:val="00E1595B"/>
    <w:rsid w:val="00E3308F"/>
    <w:rsid w:val="00E40D8D"/>
    <w:rsid w:val="00E50258"/>
    <w:rsid w:val="00E9786E"/>
    <w:rsid w:val="00F2338E"/>
    <w:rsid w:val="00F85126"/>
    <w:rsid w:val="00FE12C4"/>
    <w:rsid w:val="00FE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rFonts w:ascii="Verdana" w:hAnsi="Verdana"/>
      <w:b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pPr>
      <w:jc w:val="center"/>
    </w:pPr>
    <w:rPr>
      <w:rFonts w:ascii="Verdana" w:hAnsi="Verdana"/>
      <w:b/>
      <w:i/>
      <w:sz w:val="28"/>
    </w:rPr>
  </w:style>
  <w:style w:type="paragraph" w:styleId="Szvegtrzsbehzssal">
    <w:name w:val="Body Text Indent"/>
    <w:basedOn w:val="Norml"/>
    <w:pPr>
      <w:ind w:left="709" w:hanging="1"/>
    </w:pPr>
    <w:rPr>
      <w:rFonts w:ascii="Verdana" w:hAnsi="Verdana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Hiperhivatkozs">
    <w:name w:val="Hyperlink"/>
    <w:rsid w:val="005B57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torkeszi486.naplopok.hu" TargetMode="External"/><Relationship Id="rId2" Type="http://schemas.openxmlformats.org/officeDocument/2006/relationships/hyperlink" Target="mailto:imreh.gyorgy@gmail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tibu\Application%20Data\Microsoft\Sablonok\cserk&#233;sz%20fejl&#233;ce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1D603-A07D-469D-9B06-2EA7E7E1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cserkész fejléces</Template>
  <TotalTime>1</TotalTime>
  <Pages>1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Őszi tanyázás 2002</vt:lpstr>
    </vt:vector>
  </TitlesOfParts>
  <Company/>
  <LinksUpToDate>false</LinksUpToDate>
  <CharactersWithSpaces>445</CharactersWithSpaces>
  <SharedDoc>false</SharedDoc>
  <HLinks>
    <vt:vector size="12" baseType="variant">
      <vt:variant>
        <vt:i4>1507399</vt:i4>
      </vt:variant>
      <vt:variant>
        <vt:i4>3</vt:i4>
      </vt:variant>
      <vt:variant>
        <vt:i4>0</vt:i4>
      </vt:variant>
      <vt:variant>
        <vt:i4>5</vt:i4>
      </vt:variant>
      <vt:variant>
        <vt:lpwstr>http://www.batorkeszi486.naplopok.hu/</vt:lpwstr>
      </vt:variant>
      <vt:variant>
        <vt:lpwstr/>
      </vt:variant>
      <vt:variant>
        <vt:i4>8060951</vt:i4>
      </vt:variant>
      <vt:variant>
        <vt:i4>0</vt:i4>
      </vt:variant>
      <vt:variant>
        <vt:i4>0</vt:i4>
      </vt:variant>
      <vt:variant>
        <vt:i4>5</vt:i4>
      </vt:variant>
      <vt:variant>
        <vt:lpwstr>mailto:imreh.gyorgy@gmail.com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Őszi tanyázás 2002</dc:title>
  <dc:subject/>
  <dc:creator>Szentmarjay Tibor</dc:creator>
  <cp:keywords/>
  <cp:lastModifiedBy>user</cp:lastModifiedBy>
  <cp:revision>2</cp:revision>
  <cp:lastPrinted>2008-10-15T19:22:00Z</cp:lastPrinted>
  <dcterms:created xsi:type="dcterms:W3CDTF">2016-11-07T16:46:00Z</dcterms:created>
  <dcterms:modified xsi:type="dcterms:W3CDTF">2016-11-07T16:46:00Z</dcterms:modified>
</cp:coreProperties>
</file>